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2" w:rsidRPr="009E7393" w:rsidRDefault="000303B2" w:rsidP="00AE1F2D">
      <w:pPr>
        <w:spacing w:after="0"/>
        <w:rPr>
          <w:b/>
          <w:sz w:val="32"/>
          <w:szCs w:val="32"/>
        </w:rPr>
      </w:pPr>
      <w:r w:rsidRPr="009E7393">
        <w:rPr>
          <w:b/>
          <w:sz w:val="32"/>
          <w:szCs w:val="32"/>
        </w:rPr>
        <w:t xml:space="preserve">План работы на октябрь 2013  по профилактике </w:t>
      </w:r>
    </w:p>
    <w:p w:rsidR="000303B2" w:rsidRPr="009E7393" w:rsidRDefault="000303B2" w:rsidP="00AE1F2D">
      <w:pPr>
        <w:rPr>
          <w:b/>
          <w:sz w:val="32"/>
          <w:szCs w:val="32"/>
        </w:rPr>
      </w:pPr>
      <w:r w:rsidRPr="009E7393">
        <w:rPr>
          <w:b/>
          <w:sz w:val="32"/>
          <w:szCs w:val="32"/>
        </w:rPr>
        <w:t>детского травматизма в МБДОУ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303B2" w:rsidRPr="00517845" w:rsidTr="002D1B39"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 xml:space="preserve">Проведение с детьми </w:t>
            </w:r>
          </w:p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 xml:space="preserve"> бесед , занятий по вопросам профилактики травматизма</w:t>
            </w:r>
          </w:p>
        </w:tc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17845">
              <w:rPr>
                <w:b/>
                <w:sz w:val="32"/>
                <w:szCs w:val="32"/>
              </w:rPr>
              <w:t>Согласно плану воспитательно – образовательной работы</w:t>
            </w:r>
          </w:p>
        </w:tc>
        <w:tc>
          <w:tcPr>
            <w:tcW w:w="3191" w:type="dxa"/>
          </w:tcPr>
          <w:p w:rsidR="000303B2" w:rsidRPr="00517845" w:rsidRDefault="000303B2" w:rsidP="002D1B39">
            <w:pPr>
              <w:spacing w:after="0" w:line="240" w:lineRule="auto"/>
              <w:rPr>
                <w:sz w:val="28"/>
                <w:szCs w:val="28"/>
              </w:rPr>
            </w:pPr>
            <w:r w:rsidRPr="00517845">
              <w:rPr>
                <w:sz w:val="28"/>
                <w:szCs w:val="28"/>
              </w:rPr>
              <w:t>Воспитатели групп</w:t>
            </w:r>
          </w:p>
        </w:tc>
      </w:tr>
      <w:tr w:rsidR="000303B2" w:rsidRPr="00517845" w:rsidTr="002D1B39"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>Конкурс детских  рисунков, плакатов</w:t>
            </w:r>
          </w:p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 xml:space="preserve"> по  соблюдению безопасности, культуры поведения</w:t>
            </w:r>
          </w:p>
        </w:tc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0303B2" w:rsidRPr="00517845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17845">
              <w:rPr>
                <w:b/>
                <w:sz w:val="32"/>
                <w:szCs w:val="32"/>
              </w:rPr>
              <w:t>21 -30 окт.</w:t>
            </w:r>
          </w:p>
        </w:tc>
        <w:tc>
          <w:tcPr>
            <w:tcW w:w="3191" w:type="dxa"/>
          </w:tcPr>
          <w:p w:rsidR="000303B2" w:rsidRPr="00517845" w:rsidRDefault="000303B2" w:rsidP="002D1B39">
            <w:pPr>
              <w:spacing w:after="0" w:line="240" w:lineRule="auto"/>
              <w:rPr>
                <w:sz w:val="28"/>
                <w:szCs w:val="28"/>
              </w:rPr>
            </w:pPr>
            <w:r w:rsidRPr="00517845">
              <w:rPr>
                <w:sz w:val="28"/>
                <w:szCs w:val="28"/>
              </w:rPr>
              <w:t>Воспитатели групп</w:t>
            </w:r>
          </w:p>
        </w:tc>
      </w:tr>
      <w:tr w:rsidR="000303B2" w:rsidRPr="00517845" w:rsidTr="002D1B39"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 xml:space="preserve">Просмотр </w:t>
            </w:r>
            <w:r>
              <w:rPr>
                <w:b/>
                <w:sz w:val="24"/>
                <w:szCs w:val="24"/>
              </w:rPr>
              <w:t>тематических мультфильмов</w:t>
            </w:r>
          </w:p>
        </w:tc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0303B2" w:rsidRPr="00517845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17845">
              <w:rPr>
                <w:b/>
                <w:sz w:val="32"/>
                <w:szCs w:val="32"/>
              </w:rPr>
              <w:t>10 -18 октяб.</w:t>
            </w:r>
          </w:p>
        </w:tc>
        <w:tc>
          <w:tcPr>
            <w:tcW w:w="3191" w:type="dxa"/>
          </w:tcPr>
          <w:p w:rsidR="000303B2" w:rsidRPr="00517845" w:rsidRDefault="000303B2" w:rsidP="002D1B3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3B2" w:rsidRPr="00517845" w:rsidTr="002D1B39"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 xml:space="preserve">Проведение тематических игр в группе, на прогулке </w:t>
            </w:r>
          </w:p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>« Безопасность жизнедеятельности»</w:t>
            </w:r>
          </w:p>
        </w:tc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0303B2" w:rsidRPr="00517845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17845">
              <w:rPr>
                <w:b/>
                <w:sz w:val="32"/>
                <w:szCs w:val="32"/>
              </w:rPr>
              <w:t>1 раз в неделю</w:t>
            </w:r>
          </w:p>
        </w:tc>
        <w:tc>
          <w:tcPr>
            <w:tcW w:w="3191" w:type="dxa"/>
          </w:tcPr>
          <w:p w:rsidR="000303B2" w:rsidRPr="00517845" w:rsidRDefault="000303B2" w:rsidP="002D1B39">
            <w:pPr>
              <w:spacing w:after="0" w:line="240" w:lineRule="auto"/>
              <w:rPr>
                <w:sz w:val="28"/>
                <w:szCs w:val="28"/>
              </w:rPr>
            </w:pPr>
            <w:r w:rsidRPr="00517845">
              <w:rPr>
                <w:sz w:val="28"/>
                <w:szCs w:val="28"/>
              </w:rPr>
              <w:t>Воспитатели групп</w:t>
            </w:r>
          </w:p>
        </w:tc>
      </w:tr>
      <w:tr w:rsidR="000303B2" w:rsidRPr="00517845" w:rsidTr="002D1B39"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 xml:space="preserve">Проведение </w:t>
            </w:r>
            <w:r>
              <w:rPr>
                <w:b/>
                <w:sz w:val="24"/>
                <w:szCs w:val="24"/>
              </w:rPr>
              <w:t xml:space="preserve">консультаций для родителей по </w:t>
            </w:r>
            <w:r w:rsidRPr="00517845">
              <w:rPr>
                <w:b/>
                <w:sz w:val="24"/>
                <w:szCs w:val="24"/>
              </w:rPr>
              <w:t xml:space="preserve"> профилактике агрессивного поведения</w:t>
            </w:r>
            <w:r>
              <w:rPr>
                <w:b/>
                <w:sz w:val="24"/>
                <w:szCs w:val="24"/>
              </w:rPr>
              <w:t xml:space="preserve"> детей</w:t>
            </w:r>
            <w:r w:rsidRPr="00517845">
              <w:rPr>
                <w:b/>
                <w:sz w:val="24"/>
                <w:szCs w:val="24"/>
              </w:rPr>
              <w:t>, профилактике травматизма</w:t>
            </w:r>
          </w:p>
        </w:tc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4 - 18</w:t>
            </w:r>
            <w:r w:rsidRPr="00517845">
              <w:rPr>
                <w:b/>
                <w:sz w:val="32"/>
                <w:szCs w:val="32"/>
              </w:rPr>
              <w:t xml:space="preserve"> октяб.</w:t>
            </w:r>
          </w:p>
        </w:tc>
        <w:tc>
          <w:tcPr>
            <w:tcW w:w="3191" w:type="dxa"/>
          </w:tcPr>
          <w:p w:rsidR="000303B2" w:rsidRPr="00517845" w:rsidRDefault="000303B2" w:rsidP="002D1B39">
            <w:pPr>
              <w:spacing w:after="0" w:line="240" w:lineRule="auto"/>
              <w:rPr>
                <w:sz w:val="28"/>
                <w:szCs w:val="28"/>
              </w:rPr>
            </w:pPr>
            <w:r w:rsidRPr="00517845">
              <w:rPr>
                <w:sz w:val="28"/>
                <w:szCs w:val="28"/>
              </w:rPr>
              <w:t>Педагог - психолог</w:t>
            </w:r>
          </w:p>
        </w:tc>
      </w:tr>
      <w:tr w:rsidR="000303B2" w:rsidRPr="00517845" w:rsidTr="002D1B39"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>Консультации для родителей по профилактике детского травматизма</w:t>
            </w:r>
          </w:p>
        </w:tc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4 - 18</w:t>
            </w:r>
            <w:r w:rsidRPr="00517845">
              <w:rPr>
                <w:b/>
                <w:sz w:val="32"/>
                <w:szCs w:val="32"/>
              </w:rPr>
              <w:t xml:space="preserve"> октяб.</w:t>
            </w:r>
          </w:p>
        </w:tc>
        <w:tc>
          <w:tcPr>
            <w:tcW w:w="3191" w:type="dxa"/>
          </w:tcPr>
          <w:p w:rsidR="000303B2" w:rsidRPr="00517845" w:rsidRDefault="000303B2" w:rsidP="002D1B39">
            <w:pPr>
              <w:spacing w:after="0" w:line="240" w:lineRule="auto"/>
              <w:rPr>
                <w:sz w:val="28"/>
                <w:szCs w:val="28"/>
              </w:rPr>
            </w:pPr>
            <w:r w:rsidRPr="00517845">
              <w:rPr>
                <w:sz w:val="28"/>
                <w:szCs w:val="28"/>
              </w:rPr>
              <w:t>Воспитатели групп</w:t>
            </w:r>
          </w:p>
        </w:tc>
      </w:tr>
      <w:tr w:rsidR="000303B2" w:rsidRPr="00517845" w:rsidTr="002D1B39"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>Распространение памяток для родителей</w:t>
            </w:r>
          </w:p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 xml:space="preserve"> « Безопасность вашего ребёнка»</w:t>
            </w:r>
          </w:p>
        </w:tc>
        <w:tc>
          <w:tcPr>
            <w:tcW w:w="3190" w:type="dxa"/>
          </w:tcPr>
          <w:p w:rsidR="000303B2" w:rsidRPr="00C728AD" w:rsidRDefault="000303B2" w:rsidP="002D1B3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728AD">
              <w:rPr>
                <w:b/>
                <w:sz w:val="28"/>
                <w:szCs w:val="28"/>
              </w:rPr>
              <w:t>С 14.10.2013 по 18.10.2013</w:t>
            </w:r>
          </w:p>
        </w:tc>
        <w:tc>
          <w:tcPr>
            <w:tcW w:w="3191" w:type="dxa"/>
          </w:tcPr>
          <w:p w:rsidR="000303B2" w:rsidRPr="00517845" w:rsidRDefault="000303B2" w:rsidP="002D1B39">
            <w:pPr>
              <w:spacing w:after="0" w:line="240" w:lineRule="auto"/>
              <w:rPr>
                <w:sz w:val="28"/>
                <w:szCs w:val="28"/>
              </w:rPr>
            </w:pPr>
            <w:r w:rsidRPr="00517845">
              <w:rPr>
                <w:sz w:val="28"/>
                <w:szCs w:val="28"/>
              </w:rPr>
              <w:t>Воспитатели групп</w:t>
            </w:r>
          </w:p>
        </w:tc>
      </w:tr>
      <w:tr w:rsidR="000303B2" w:rsidRPr="00517845" w:rsidTr="002D1B39"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>Проведение контроля групп, музыкального зала , мебели, игрушек на соблюдение требований безопасности учебно – воспитательного процесса</w:t>
            </w:r>
          </w:p>
        </w:tc>
        <w:tc>
          <w:tcPr>
            <w:tcW w:w="3190" w:type="dxa"/>
          </w:tcPr>
          <w:p w:rsidR="000303B2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17845">
              <w:rPr>
                <w:b/>
                <w:sz w:val="32"/>
                <w:szCs w:val="32"/>
              </w:rPr>
              <w:t>Еже</w:t>
            </w:r>
            <w:r>
              <w:rPr>
                <w:b/>
                <w:sz w:val="32"/>
                <w:szCs w:val="32"/>
              </w:rPr>
              <w:t xml:space="preserve">дневный </w:t>
            </w:r>
            <w:r w:rsidRPr="00517845">
              <w:rPr>
                <w:b/>
                <w:sz w:val="32"/>
                <w:szCs w:val="32"/>
              </w:rPr>
              <w:t xml:space="preserve"> контроль</w:t>
            </w:r>
          </w:p>
          <w:p w:rsidR="000303B2" w:rsidRPr="00517845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1.10 2013 по 30.10.2013</w:t>
            </w:r>
          </w:p>
        </w:tc>
        <w:tc>
          <w:tcPr>
            <w:tcW w:w="3191" w:type="dxa"/>
          </w:tcPr>
          <w:p w:rsidR="000303B2" w:rsidRPr="00517845" w:rsidRDefault="000303B2" w:rsidP="002D1B39">
            <w:pPr>
              <w:spacing w:after="0" w:line="240" w:lineRule="auto"/>
              <w:rPr>
                <w:sz w:val="28"/>
                <w:szCs w:val="28"/>
              </w:rPr>
            </w:pPr>
            <w:r w:rsidRPr="00517845">
              <w:rPr>
                <w:sz w:val="28"/>
                <w:szCs w:val="28"/>
              </w:rPr>
              <w:t xml:space="preserve">Группа контроля </w:t>
            </w:r>
          </w:p>
          <w:p w:rsidR="000303B2" w:rsidRDefault="000303B2" w:rsidP="002D1B39">
            <w:pPr>
              <w:spacing w:after="0" w:line="240" w:lineRule="auto"/>
              <w:rPr>
                <w:sz w:val="28"/>
                <w:szCs w:val="28"/>
              </w:rPr>
            </w:pPr>
            <w:r w:rsidRPr="00517845">
              <w:rPr>
                <w:sz w:val="28"/>
                <w:szCs w:val="28"/>
              </w:rPr>
              <w:t>ОсиповаН.В., Илясова Н.Н., Рожкова А.К.</w:t>
            </w:r>
          </w:p>
          <w:p w:rsidR="000303B2" w:rsidRPr="00517845" w:rsidRDefault="000303B2" w:rsidP="002D1B3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Воспитатели на местах</w:t>
            </w:r>
          </w:p>
        </w:tc>
      </w:tr>
      <w:tr w:rsidR="000303B2" w:rsidRPr="00517845" w:rsidTr="002D1B39"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>Проведение контроля медкабинета, групповых аптечек</w:t>
            </w:r>
          </w:p>
        </w:tc>
        <w:tc>
          <w:tcPr>
            <w:tcW w:w="3190" w:type="dxa"/>
          </w:tcPr>
          <w:p w:rsidR="000303B2" w:rsidRPr="00517845" w:rsidRDefault="000303B2" w:rsidP="002D1B3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17845">
              <w:rPr>
                <w:b/>
                <w:sz w:val="28"/>
                <w:szCs w:val="28"/>
              </w:rPr>
              <w:t>7 октября</w:t>
            </w:r>
          </w:p>
        </w:tc>
        <w:tc>
          <w:tcPr>
            <w:tcW w:w="3191" w:type="dxa"/>
          </w:tcPr>
          <w:p w:rsidR="000303B2" w:rsidRPr="00517845" w:rsidRDefault="000303B2" w:rsidP="002D1B39">
            <w:pPr>
              <w:spacing w:after="0" w:line="240" w:lineRule="auto"/>
              <w:rPr>
                <w:sz w:val="28"/>
                <w:szCs w:val="28"/>
              </w:rPr>
            </w:pPr>
            <w:r w:rsidRPr="00517845">
              <w:rPr>
                <w:sz w:val="28"/>
                <w:szCs w:val="28"/>
              </w:rPr>
              <w:t xml:space="preserve">Илясова Н.Н., </w:t>
            </w:r>
          </w:p>
          <w:p w:rsidR="000303B2" w:rsidRPr="00517845" w:rsidRDefault="000303B2" w:rsidP="002D1B39">
            <w:pPr>
              <w:spacing w:after="0" w:line="240" w:lineRule="auto"/>
              <w:rPr>
                <w:sz w:val="28"/>
                <w:szCs w:val="28"/>
              </w:rPr>
            </w:pPr>
            <w:r w:rsidRPr="00517845">
              <w:rPr>
                <w:sz w:val="28"/>
                <w:szCs w:val="28"/>
              </w:rPr>
              <w:t>Юрченко З.А.</w:t>
            </w:r>
          </w:p>
        </w:tc>
      </w:tr>
      <w:tr w:rsidR="000303B2" w:rsidRPr="00517845" w:rsidTr="002D1B39">
        <w:tc>
          <w:tcPr>
            <w:tcW w:w="3190" w:type="dxa"/>
          </w:tcPr>
          <w:p w:rsidR="000303B2" w:rsidRPr="00517845" w:rsidRDefault="000303B2" w:rsidP="002D1B39">
            <w:pPr>
              <w:tabs>
                <w:tab w:val="left" w:pos="12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17845">
              <w:rPr>
                <w:b/>
                <w:sz w:val="24"/>
                <w:szCs w:val="24"/>
              </w:rPr>
              <w:t>Проведение контроля игровых площадок, территории сада</w:t>
            </w:r>
          </w:p>
        </w:tc>
        <w:tc>
          <w:tcPr>
            <w:tcW w:w="3190" w:type="dxa"/>
          </w:tcPr>
          <w:p w:rsidR="000303B2" w:rsidRDefault="000303B2" w:rsidP="002D1B39">
            <w:pPr>
              <w:tabs>
                <w:tab w:val="left" w:pos="120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17845">
              <w:rPr>
                <w:b/>
                <w:sz w:val="28"/>
                <w:szCs w:val="28"/>
              </w:rPr>
              <w:t>Ежедневный контроль</w:t>
            </w:r>
          </w:p>
          <w:p w:rsidR="000303B2" w:rsidRPr="00517845" w:rsidRDefault="000303B2" w:rsidP="002D1B39">
            <w:pPr>
              <w:tabs>
                <w:tab w:val="left" w:pos="120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 1.10 2013 по 30.10.2013</w:t>
            </w:r>
          </w:p>
        </w:tc>
        <w:tc>
          <w:tcPr>
            <w:tcW w:w="3191" w:type="dxa"/>
          </w:tcPr>
          <w:p w:rsidR="000303B2" w:rsidRPr="00517845" w:rsidRDefault="000303B2" w:rsidP="002D1B39">
            <w:pPr>
              <w:tabs>
                <w:tab w:val="left" w:pos="1200"/>
              </w:tabs>
              <w:spacing w:after="0" w:line="240" w:lineRule="auto"/>
              <w:rPr>
                <w:sz w:val="28"/>
                <w:szCs w:val="28"/>
              </w:rPr>
            </w:pPr>
            <w:r w:rsidRPr="00517845">
              <w:rPr>
                <w:sz w:val="28"/>
                <w:szCs w:val="28"/>
              </w:rPr>
              <w:t>Илясова Н.Н.</w:t>
            </w:r>
          </w:p>
        </w:tc>
      </w:tr>
    </w:tbl>
    <w:p w:rsidR="000303B2" w:rsidRDefault="000303B2">
      <w:bookmarkStart w:id="0" w:name="_GoBack"/>
      <w:bookmarkEnd w:id="0"/>
    </w:p>
    <w:sectPr w:rsidR="000303B2" w:rsidSect="00DF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2D"/>
    <w:rsid w:val="000303B2"/>
    <w:rsid w:val="002D1B39"/>
    <w:rsid w:val="00493964"/>
    <w:rsid w:val="00517845"/>
    <w:rsid w:val="00704467"/>
    <w:rsid w:val="009E7393"/>
    <w:rsid w:val="00A92058"/>
    <w:rsid w:val="00AE1F2D"/>
    <w:rsid w:val="00B2415A"/>
    <w:rsid w:val="00C728AD"/>
    <w:rsid w:val="00DF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1140</Characters>
  <Application>Microsoft Office Outlook</Application>
  <DocSecurity>0</DocSecurity>
  <Lines>0</Lines>
  <Paragraphs>0</Paragraphs>
  <ScaleCrop>false</ScaleCrop>
  <Company>dou9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</cp:revision>
  <dcterms:created xsi:type="dcterms:W3CDTF">2013-10-16T07:43:00Z</dcterms:created>
  <dcterms:modified xsi:type="dcterms:W3CDTF">2013-10-16T19:30:00Z</dcterms:modified>
</cp:coreProperties>
</file>